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1E" w:rsidRDefault="00B51B1E" w:rsidP="001F43AF">
      <w:pPr>
        <w:jc w:val="center"/>
        <w:rPr>
          <w:rFonts w:ascii="宋体" w:cs="Times New Roman"/>
          <w:b/>
          <w:bCs/>
          <w:kern w:val="0"/>
          <w:sz w:val="32"/>
          <w:szCs w:val="32"/>
        </w:rPr>
      </w:pPr>
    </w:p>
    <w:p w:rsidR="00B51B1E" w:rsidRDefault="00B51B1E" w:rsidP="001F43AF">
      <w:pPr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陕西省社会保障</w:t>
      </w:r>
      <w:r>
        <w:rPr>
          <w:rFonts w:ascii="宋体" w:hAnsi="宋体" w:cs="宋体"/>
          <w:b/>
          <w:bCs/>
          <w:kern w:val="0"/>
          <w:sz w:val="32"/>
          <w:szCs w:val="32"/>
        </w:rPr>
        <w:t>PSAM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卡申领发放表</w:t>
      </w:r>
    </w:p>
    <w:p w:rsidR="00B51B1E" w:rsidRDefault="00B51B1E" w:rsidP="001F43AF">
      <w:pPr>
        <w:wordWrap w:val="0"/>
        <w:jc w:val="righ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编号：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6"/>
        <w:gridCol w:w="2616"/>
        <w:gridCol w:w="1836"/>
        <w:gridCol w:w="2011"/>
      </w:tblGrid>
      <w:tr w:rsidR="00B51B1E">
        <w:trPr>
          <w:trHeight w:val="46"/>
          <w:jc w:val="center"/>
        </w:trPr>
        <w:tc>
          <w:tcPr>
            <w:tcW w:w="213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所属行政区划</w:t>
            </w:r>
          </w:p>
        </w:tc>
        <w:tc>
          <w:tcPr>
            <w:tcW w:w="6463" w:type="dxa"/>
            <w:gridSpan w:val="3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46"/>
          <w:jc w:val="center"/>
        </w:trPr>
        <w:tc>
          <w:tcPr>
            <w:tcW w:w="213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发放单位</w:t>
            </w:r>
          </w:p>
        </w:tc>
        <w:tc>
          <w:tcPr>
            <w:tcW w:w="6463" w:type="dxa"/>
            <w:gridSpan w:val="3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46"/>
          <w:jc w:val="center"/>
        </w:trPr>
        <w:tc>
          <w:tcPr>
            <w:tcW w:w="213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使用单位名称</w:t>
            </w:r>
          </w:p>
        </w:tc>
        <w:tc>
          <w:tcPr>
            <w:tcW w:w="6463" w:type="dxa"/>
            <w:gridSpan w:val="3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213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11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213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机构资质信息</w:t>
            </w:r>
          </w:p>
        </w:tc>
        <w:tc>
          <w:tcPr>
            <w:tcW w:w="2011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46"/>
          <w:jc w:val="center"/>
        </w:trPr>
        <w:tc>
          <w:tcPr>
            <w:tcW w:w="213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63" w:type="dxa"/>
            <w:gridSpan w:val="3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2136" w:type="dxa"/>
            <w:vMerge w:val="restart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PSAM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卡用途</w:t>
            </w: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数量（张）</w:t>
            </w:r>
          </w:p>
        </w:tc>
      </w:tr>
      <w:tr w:rsidR="00B51B1E">
        <w:trPr>
          <w:trHeight w:val="46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用于医院药店</w:t>
            </w: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46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自助服务终端</w:t>
            </w: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46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用于经办机构</w:t>
            </w: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46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</w:tr>
      <w:tr w:rsidR="00B51B1E">
        <w:trPr>
          <w:trHeight w:val="46"/>
          <w:jc w:val="center"/>
        </w:trPr>
        <w:tc>
          <w:tcPr>
            <w:tcW w:w="2136" w:type="dxa"/>
            <w:vMerge w:val="restart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PSAM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卡应用统计</w:t>
            </w: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PSAM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卡卡号</w:t>
            </w: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读写器机身编号</w:t>
            </w: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1B1E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B51B1E" w:rsidRDefault="00B51B1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（如数量多，可另附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PSAM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卡应用统计清单）</w:t>
            </w:r>
          </w:p>
        </w:tc>
      </w:tr>
      <w:tr w:rsidR="00B51B1E">
        <w:trPr>
          <w:trHeight w:val="1922"/>
          <w:jc w:val="center"/>
        </w:trPr>
        <w:tc>
          <w:tcPr>
            <w:tcW w:w="8599" w:type="dxa"/>
            <w:gridSpan w:val="4"/>
            <w:vAlign w:val="center"/>
          </w:tcPr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B51B1E" w:rsidRDefault="00B51B1E" w:rsidP="00B51B1E">
            <w:pPr>
              <w:widowControl/>
              <w:ind w:firstLineChars="200" w:firstLine="316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申请单位盖章：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申请人：</w:t>
            </w:r>
          </w:p>
          <w:p w:rsidR="00B51B1E" w:rsidRDefault="00B51B1E" w:rsidP="00B51B1E">
            <w:pPr>
              <w:widowControl/>
              <w:ind w:firstLineChars="200" w:firstLine="316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B51B1E" w:rsidRDefault="00B51B1E" w:rsidP="00B51B1E">
            <w:pPr>
              <w:widowControl/>
              <w:ind w:firstLineChars="200" w:firstLine="316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身份证号：</w:t>
            </w:r>
          </w:p>
          <w:p w:rsidR="00B51B1E" w:rsidRDefault="00B51B1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B51B1E" w:rsidRDefault="00B51B1E"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51B1E" w:rsidRDefault="00B51B1E"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1B1E" w:rsidRDefault="00B51B1E" w:rsidP="001F43AF">
      <w:pPr>
        <w:jc w:val="left"/>
        <w:rPr>
          <w:rFonts w:ascii="宋体" w:cs="Times New Roman"/>
          <w:sz w:val="24"/>
          <w:szCs w:val="24"/>
        </w:rPr>
      </w:pPr>
    </w:p>
    <w:p w:rsidR="00B51B1E" w:rsidRDefault="00B51B1E" w:rsidP="001F43AF">
      <w:pPr>
        <w:jc w:val="lef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</w:t>
      </w:r>
    </w:p>
    <w:p w:rsidR="00B51B1E" w:rsidRDefault="00B51B1E" w:rsidP="001F43AF">
      <w:pPr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PSAM</w:t>
      </w:r>
      <w:r>
        <w:rPr>
          <w:rFonts w:ascii="宋体" w:hAnsi="宋体" w:cs="宋体" w:hint="eastAsia"/>
          <w:sz w:val="24"/>
          <w:szCs w:val="24"/>
        </w:rPr>
        <w:t>卡卡号和读写器机身编号栏由密钥管理单位填写。</w:t>
      </w:r>
    </w:p>
    <w:p w:rsidR="00B51B1E" w:rsidRDefault="00B51B1E" w:rsidP="001F43AF">
      <w:pPr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．本表一式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份，使用单位和密钥管理单位各留存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份。</w:t>
      </w:r>
    </w:p>
    <w:p w:rsidR="00B51B1E" w:rsidRPr="001F43AF" w:rsidRDefault="00B51B1E">
      <w:pPr>
        <w:rPr>
          <w:rFonts w:cs="Times New Roman"/>
        </w:rPr>
      </w:pPr>
      <w:bookmarkStart w:id="0" w:name="_GoBack"/>
      <w:bookmarkEnd w:id="0"/>
    </w:p>
    <w:sectPr w:rsidR="00B51B1E" w:rsidRPr="001F43AF" w:rsidSect="008F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6B6"/>
    <w:rsid w:val="000C744D"/>
    <w:rsid w:val="001842E1"/>
    <w:rsid w:val="001F43AF"/>
    <w:rsid w:val="003C2A19"/>
    <w:rsid w:val="004C5B44"/>
    <w:rsid w:val="008F50E4"/>
    <w:rsid w:val="009B021C"/>
    <w:rsid w:val="00A6496C"/>
    <w:rsid w:val="00B51B1E"/>
    <w:rsid w:val="00B67A6E"/>
    <w:rsid w:val="00BB762C"/>
    <w:rsid w:val="00C266B6"/>
    <w:rsid w:val="00EA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A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72</Words>
  <Characters>417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</cp:revision>
  <dcterms:created xsi:type="dcterms:W3CDTF">2015-08-06T03:09:00Z</dcterms:created>
  <dcterms:modified xsi:type="dcterms:W3CDTF">2016-10-18T03:07:00Z</dcterms:modified>
</cp:coreProperties>
</file>